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BAA5" w14:textId="77777777" w:rsidR="00D26D2F" w:rsidRDefault="00D26D2F" w:rsidP="00E62814">
      <w:pPr>
        <w:pStyle w:val="Sinespaciado"/>
        <w:jc w:val="center"/>
        <w:rPr>
          <w:lang w:val="es-MX"/>
        </w:rPr>
      </w:pPr>
    </w:p>
    <w:p w14:paraId="22220EA1" w14:textId="77777777" w:rsidR="00D26D2F" w:rsidRDefault="00D26D2F" w:rsidP="00E62814">
      <w:pPr>
        <w:pStyle w:val="Sinespaciado"/>
        <w:jc w:val="center"/>
        <w:rPr>
          <w:lang w:val="es-MX"/>
        </w:rPr>
      </w:pPr>
    </w:p>
    <w:p w14:paraId="0F98034B" w14:textId="77777777" w:rsidR="00010F04" w:rsidRPr="00E62814" w:rsidRDefault="00A367EF" w:rsidP="00E62814">
      <w:pPr>
        <w:pStyle w:val="Sinespaciado"/>
        <w:jc w:val="center"/>
        <w:rPr>
          <w:lang w:val="es-MX"/>
        </w:rPr>
      </w:pPr>
      <w:r>
        <w:rPr>
          <w:lang w:val="es-MX"/>
        </w:rPr>
        <w:t>ESCUELA SECUNDARIA No. 2</w:t>
      </w:r>
      <w:r w:rsidR="00F8642E" w:rsidRPr="00E62814">
        <w:rPr>
          <w:lang w:val="es-MX"/>
        </w:rPr>
        <w:t xml:space="preserve"> </w:t>
      </w:r>
      <w:r w:rsidR="00010F04" w:rsidRPr="00E62814">
        <w:rPr>
          <w:lang w:val="es-MX"/>
        </w:rPr>
        <w:t xml:space="preserve"> “</w:t>
      </w:r>
      <w:r>
        <w:rPr>
          <w:lang w:val="es-MX"/>
        </w:rPr>
        <w:t>ANA MARÍA BERLANGA</w:t>
      </w:r>
      <w:r w:rsidR="00010F04" w:rsidRPr="00E62814">
        <w:rPr>
          <w:lang w:val="es-MX"/>
        </w:rPr>
        <w:t>”</w:t>
      </w:r>
    </w:p>
    <w:p w14:paraId="55C30EB0" w14:textId="4224C2DC" w:rsidR="00010F04" w:rsidRDefault="00010F04" w:rsidP="00E62814">
      <w:pPr>
        <w:pStyle w:val="Sinespaciado"/>
        <w:jc w:val="center"/>
        <w:rPr>
          <w:lang w:val="es-MX"/>
        </w:rPr>
      </w:pPr>
      <w:r w:rsidRPr="00E62814">
        <w:rPr>
          <w:lang w:val="es-MX"/>
        </w:rPr>
        <w:t>TURNO MATUTINO.</w:t>
      </w:r>
    </w:p>
    <w:p w14:paraId="175436C9" w14:textId="77777777" w:rsidR="0088598E" w:rsidRPr="00E62814" w:rsidRDefault="0088598E" w:rsidP="00E62814">
      <w:pPr>
        <w:pStyle w:val="Sinespaciado"/>
        <w:jc w:val="center"/>
        <w:rPr>
          <w:lang w:val="es-MX"/>
        </w:rPr>
      </w:pPr>
    </w:p>
    <w:p w14:paraId="371769DA" w14:textId="14C66DBA" w:rsidR="00F57DE6" w:rsidRPr="002B6958" w:rsidRDefault="00CE5AD3" w:rsidP="00422DF9">
      <w:pPr>
        <w:rPr>
          <w:b/>
          <w:sz w:val="22"/>
          <w:szCs w:val="22"/>
          <w:lang w:val="es-MX"/>
        </w:rPr>
      </w:pPr>
      <w:r>
        <w:rPr>
          <w:b/>
          <w:lang w:val="es-MX"/>
        </w:rPr>
        <w:tab/>
      </w:r>
      <w:r w:rsidR="00F57DE6" w:rsidRPr="002B6958">
        <w:rPr>
          <w:b/>
          <w:sz w:val="22"/>
          <w:szCs w:val="22"/>
          <w:lang w:val="es-MX"/>
        </w:rPr>
        <w:t>AVISO</w:t>
      </w:r>
      <w:r w:rsidR="0088598E" w:rsidRPr="002B6958">
        <w:rPr>
          <w:b/>
          <w:sz w:val="22"/>
          <w:szCs w:val="22"/>
          <w:lang w:val="es-MX"/>
        </w:rPr>
        <w:t xml:space="preserve"> SECCIÓN QUE ASISTE A CLASES PRESENCIALES DEL 22 AL 26 NOVIEMBRE 2021.</w:t>
      </w:r>
    </w:p>
    <w:p w14:paraId="1B6C2E99" w14:textId="77777777" w:rsidR="0088598E" w:rsidRPr="00422DF9" w:rsidRDefault="0088598E" w:rsidP="00422DF9">
      <w:pPr>
        <w:rPr>
          <w:rFonts w:ascii="Arial" w:hAnsi="Arial" w:cs="Arial"/>
          <w:sz w:val="18"/>
          <w:szCs w:val="18"/>
          <w:lang w:val="es-MX"/>
        </w:rPr>
      </w:pPr>
    </w:p>
    <w:p w14:paraId="1844A9F6" w14:textId="59640BDD" w:rsidR="00010F04" w:rsidRDefault="00010F04" w:rsidP="002B6958">
      <w:pPr>
        <w:jc w:val="right"/>
        <w:rPr>
          <w:rFonts w:ascii="Arial" w:hAnsi="Arial" w:cs="Arial"/>
          <w:sz w:val="18"/>
          <w:szCs w:val="18"/>
          <w:lang w:val="es-MX"/>
        </w:rPr>
      </w:pPr>
      <w:r w:rsidRPr="00E62814">
        <w:rPr>
          <w:rFonts w:ascii="Arial" w:hAnsi="Arial" w:cs="Arial"/>
          <w:sz w:val="18"/>
          <w:szCs w:val="18"/>
          <w:lang w:val="es-MX"/>
        </w:rPr>
        <w:tab/>
      </w:r>
      <w:r w:rsidRPr="00E62814">
        <w:rPr>
          <w:rFonts w:ascii="Arial" w:hAnsi="Arial" w:cs="Arial"/>
          <w:sz w:val="18"/>
          <w:szCs w:val="18"/>
          <w:lang w:val="es-MX"/>
        </w:rPr>
        <w:tab/>
      </w:r>
      <w:r w:rsidRPr="00E62814">
        <w:rPr>
          <w:rFonts w:ascii="Arial" w:hAnsi="Arial" w:cs="Arial"/>
          <w:sz w:val="18"/>
          <w:szCs w:val="18"/>
          <w:lang w:val="es-MX"/>
        </w:rPr>
        <w:tab/>
      </w:r>
      <w:r w:rsidRPr="00E62814">
        <w:rPr>
          <w:rFonts w:ascii="Arial" w:hAnsi="Arial" w:cs="Arial"/>
          <w:sz w:val="18"/>
          <w:szCs w:val="18"/>
          <w:lang w:val="es-MX"/>
        </w:rPr>
        <w:tab/>
      </w:r>
      <w:r w:rsidRPr="00E62814">
        <w:rPr>
          <w:rFonts w:ascii="Arial" w:hAnsi="Arial" w:cs="Arial"/>
          <w:sz w:val="18"/>
          <w:szCs w:val="18"/>
          <w:lang w:val="es-MX"/>
        </w:rPr>
        <w:tab/>
      </w:r>
      <w:r w:rsidRPr="00E62814">
        <w:rPr>
          <w:rFonts w:ascii="Arial" w:hAnsi="Arial" w:cs="Arial"/>
          <w:sz w:val="18"/>
          <w:szCs w:val="18"/>
          <w:lang w:val="es-MX"/>
        </w:rPr>
        <w:tab/>
      </w:r>
      <w:r w:rsidRPr="00E62814">
        <w:rPr>
          <w:rFonts w:ascii="Arial" w:hAnsi="Arial" w:cs="Arial"/>
          <w:sz w:val="18"/>
          <w:szCs w:val="18"/>
          <w:lang w:val="es-MX"/>
        </w:rPr>
        <w:tab/>
      </w:r>
      <w:r w:rsidR="00901980">
        <w:rPr>
          <w:rFonts w:ascii="Arial" w:hAnsi="Arial" w:cs="Arial"/>
          <w:sz w:val="18"/>
          <w:szCs w:val="18"/>
          <w:lang w:val="es-MX"/>
        </w:rPr>
        <w:t xml:space="preserve">Ciudad de México, a </w:t>
      </w:r>
      <w:r w:rsidR="00A367EF">
        <w:rPr>
          <w:rFonts w:ascii="Arial" w:hAnsi="Arial" w:cs="Arial"/>
          <w:sz w:val="18"/>
          <w:szCs w:val="18"/>
          <w:lang w:val="es-MX"/>
        </w:rPr>
        <w:t xml:space="preserve">22 de </w:t>
      </w:r>
      <w:r w:rsidR="002B6958">
        <w:rPr>
          <w:rFonts w:ascii="Arial" w:hAnsi="Arial" w:cs="Arial"/>
          <w:sz w:val="18"/>
          <w:szCs w:val="18"/>
          <w:lang w:val="es-MX"/>
        </w:rPr>
        <w:t>noviembre</w:t>
      </w:r>
      <w:r w:rsidR="00A367EF">
        <w:rPr>
          <w:rFonts w:ascii="Arial" w:hAnsi="Arial" w:cs="Arial"/>
          <w:sz w:val="18"/>
          <w:szCs w:val="18"/>
          <w:lang w:val="es-MX"/>
        </w:rPr>
        <w:t xml:space="preserve"> de 2021</w:t>
      </w:r>
    </w:p>
    <w:p w14:paraId="1D390D13" w14:textId="77777777" w:rsidR="00422DF9" w:rsidRPr="00E62814" w:rsidRDefault="00422DF9" w:rsidP="00422DF9">
      <w:pPr>
        <w:rPr>
          <w:rFonts w:ascii="Arial" w:hAnsi="Arial" w:cs="Arial"/>
          <w:sz w:val="18"/>
          <w:szCs w:val="18"/>
          <w:lang w:val="es-MX"/>
        </w:rPr>
      </w:pPr>
      <w:r w:rsidRPr="00E62814">
        <w:rPr>
          <w:rFonts w:ascii="Arial" w:hAnsi="Arial" w:cs="Arial"/>
          <w:sz w:val="18"/>
          <w:szCs w:val="18"/>
          <w:lang w:val="es-MX"/>
        </w:rPr>
        <w:t>SR. PADRE DE FAMILIA O TUTOR</w:t>
      </w:r>
    </w:p>
    <w:p w14:paraId="30B7490D" w14:textId="77777777" w:rsidR="00010F04" w:rsidRPr="00E62814" w:rsidRDefault="00010F04">
      <w:pPr>
        <w:rPr>
          <w:rFonts w:ascii="Arial" w:hAnsi="Arial" w:cs="Arial"/>
          <w:sz w:val="18"/>
          <w:szCs w:val="18"/>
          <w:lang w:val="es-MX"/>
        </w:rPr>
      </w:pPr>
    </w:p>
    <w:p w14:paraId="027A4594" w14:textId="79FC3D91" w:rsidR="00011791" w:rsidRDefault="005F709A" w:rsidP="006C37A1">
      <w:pPr>
        <w:pStyle w:val="Textoindependient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le informa que </w:t>
      </w:r>
      <w:r w:rsidR="000A483E">
        <w:rPr>
          <w:rFonts w:ascii="Arial" w:hAnsi="Arial" w:cs="Arial"/>
          <w:sz w:val="18"/>
          <w:szCs w:val="18"/>
        </w:rPr>
        <w:t xml:space="preserve">el </w:t>
      </w:r>
      <w:proofErr w:type="gramStart"/>
      <w:r w:rsidR="000A483E" w:rsidRPr="00137D4C">
        <w:rPr>
          <w:rFonts w:ascii="Arial" w:hAnsi="Arial" w:cs="Arial"/>
          <w:b/>
          <w:bCs/>
          <w:sz w:val="18"/>
          <w:szCs w:val="18"/>
          <w:u w:val="single"/>
        </w:rPr>
        <w:t xml:space="preserve">día </w:t>
      </w:r>
      <w:r w:rsidR="00137D4C" w:rsidRPr="00137D4C">
        <w:rPr>
          <w:rFonts w:ascii="Arial" w:hAnsi="Arial" w:cs="Arial"/>
          <w:b/>
          <w:bCs/>
          <w:sz w:val="18"/>
          <w:szCs w:val="18"/>
          <w:u w:val="single"/>
        </w:rPr>
        <w:t>JUEVES</w:t>
      </w:r>
      <w:proofErr w:type="gramEnd"/>
      <w:r w:rsidR="00137D4C">
        <w:rPr>
          <w:rFonts w:ascii="Arial" w:hAnsi="Arial" w:cs="Arial"/>
          <w:sz w:val="18"/>
          <w:szCs w:val="18"/>
          <w:u w:val="single"/>
        </w:rPr>
        <w:t xml:space="preserve"> </w:t>
      </w:r>
      <w:r w:rsidR="00137D4C" w:rsidRPr="002B6958">
        <w:rPr>
          <w:rFonts w:ascii="Arial" w:hAnsi="Arial" w:cs="Arial"/>
          <w:b/>
          <w:bCs/>
          <w:sz w:val="18"/>
          <w:szCs w:val="18"/>
          <w:u w:val="single"/>
        </w:rPr>
        <w:t>25 de</w:t>
      </w:r>
      <w:r w:rsidR="00923C65" w:rsidRPr="002B695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367EF" w:rsidRPr="002B6958">
        <w:rPr>
          <w:rFonts w:ascii="Arial" w:hAnsi="Arial" w:cs="Arial"/>
          <w:b/>
          <w:bCs/>
          <w:sz w:val="18"/>
          <w:szCs w:val="18"/>
          <w:u w:val="single"/>
        </w:rPr>
        <w:t xml:space="preserve">noviembre del </w:t>
      </w:r>
      <w:r w:rsidR="00422DF9" w:rsidRPr="002B6958">
        <w:rPr>
          <w:rFonts w:ascii="Arial" w:hAnsi="Arial" w:cs="Arial"/>
          <w:b/>
          <w:bCs/>
          <w:sz w:val="18"/>
          <w:szCs w:val="18"/>
          <w:u w:val="single"/>
        </w:rPr>
        <w:t>año en curso</w:t>
      </w:r>
      <w:r w:rsidR="00422DF9">
        <w:rPr>
          <w:rFonts w:ascii="Arial" w:hAnsi="Arial" w:cs="Arial"/>
          <w:sz w:val="18"/>
          <w:szCs w:val="18"/>
        </w:rPr>
        <w:t>, se llevará a cabo la Junta para firma de boletas corr</w:t>
      </w:r>
      <w:r w:rsidR="007E373D">
        <w:rPr>
          <w:rFonts w:ascii="Arial" w:hAnsi="Arial" w:cs="Arial"/>
          <w:sz w:val="18"/>
          <w:szCs w:val="18"/>
        </w:rPr>
        <w:t xml:space="preserve">espondiente al </w:t>
      </w:r>
      <w:r w:rsidR="00A367EF">
        <w:rPr>
          <w:rFonts w:ascii="Arial" w:hAnsi="Arial" w:cs="Arial"/>
          <w:sz w:val="18"/>
          <w:szCs w:val="18"/>
        </w:rPr>
        <w:t>primer período</w:t>
      </w:r>
      <w:r w:rsidR="007E373D">
        <w:rPr>
          <w:rFonts w:ascii="Arial" w:hAnsi="Arial" w:cs="Arial"/>
          <w:sz w:val="18"/>
          <w:szCs w:val="18"/>
        </w:rPr>
        <w:t>,</w:t>
      </w:r>
      <w:r w:rsidR="00F75EC7">
        <w:rPr>
          <w:rFonts w:ascii="Arial" w:hAnsi="Arial" w:cs="Arial"/>
          <w:sz w:val="18"/>
          <w:szCs w:val="18"/>
        </w:rPr>
        <w:t xml:space="preserve"> a las </w:t>
      </w:r>
      <w:r w:rsidR="00C72471">
        <w:rPr>
          <w:rFonts w:ascii="Arial" w:hAnsi="Arial" w:cs="Arial"/>
          <w:sz w:val="18"/>
          <w:szCs w:val="18"/>
        </w:rPr>
        <w:t>7</w:t>
      </w:r>
      <w:r w:rsidR="00F75EC7">
        <w:rPr>
          <w:rFonts w:ascii="Arial" w:hAnsi="Arial" w:cs="Arial"/>
          <w:sz w:val="18"/>
          <w:szCs w:val="18"/>
        </w:rPr>
        <w:t>:</w:t>
      </w:r>
      <w:r w:rsidR="00C72471">
        <w:rPr>
          <w:rFonts w:ascii="Arial" w:hAnsi="Arial" w:cs="Arial"/>
          <w:sz w:val="18"/>
          <w:szCs w:val="18"/>
        </w:rPr>
        <w:t>4</w:t>
      </w:r>
      <w:r w:rsidR="00F75EC7">
        <w:rPr>
          <w:rFonts w:ascii="Arial" w:hAnsi="Arial" w:cs="Arial"/>
          <w:sz w:val="18"/>
          <w:szCs w:val="18"/>
        </w:rPr>
        <w:t>0 am.</w:t>
      </w:r>
      <w:r w:rsidR="00A367EF">
        <w:rPr>
          <w:rFonts w:ascii="Arial" w:hAnsi="Arial" w:cs="Arial"/>
          <w:sz w:val="18"/>
          <w:szCs w:val="18"/>
        </w:rPr>
        <w:t xml:space="preserve"> </w:t>
      </w:r>
      <w:r w:rsidR="00422DF9">
        <w:rPr>
          <w:rFonts w:ascii="Arial" w:hAnsi="Arial" w:cs="Arial"/>
          <w:sz w:val="18"/>
          <w:szCs w:val="18"/>
        </w:rPr>
        <w:t xml:space="preserve">Asimismo se hace de su conocimiento la suspensión de clases el </w:t>
      </w:r>
      <w:r w:rsidR="00A367EF">
        <w:rPr>
          <w:rFonts w:ascii="Arial" w:hAnsi="Arial" w:cs="Arial"/>
          <w:sz w:val="18"/>
          <w:szCs w:val="18"/>
        </w:rPr>
        <w:t xml:space="preserve">viernes 26 </w:t>
      </w:r>
      <w:r w:rsidR="008F5AB7">
        <w:rPr>
          <w:rFonts w:ascii="Arial" w:hAnsi="Arial" w:cs="Arial"/>
          <w:sz w:val="18"/>
          <w:szCs w:val="18"/>
        </w:rPr>
        <w:t xml:space="preserve"> </w:t>
      </w:r>
      <w:r w:rsidR="00422DF9">
        <w:rPr>
          <w:rFonts w:ascii="Arial" w:hAnsi="Arial" w:cs="Arial"/>
          <w:sz w:val="18"/>
          <w:szCs w:val="18"/>
        </w:rPr>
        <w:t xml:space="preserve"> del mismo mes</w:t>
      </w:r>
      <w:r w:rsidR="00A367EF">
        <w:rPr>
          <w:rFonts w:ascii="Arial" w:hAnsi="Arial" w:cs="Arial"/>
          <w:sz w:val="18"/>
          <w:szCs w:val="18"/>
        </w:rPr>
        <w:t xml:space="preserve"> por reunión de CTE.</w:t>
      </w:r>
    </w:p>
    <w:p w14:paraId="15E930C0" w14:textId="77777777" w:rsidR="00137D4C" w:rsidRDefault="00137D4C" w:rsidP="006C37A1">
      <w:pPr>
        <w:pStyle w:val="Textoindependiente"/>
        <w:spacing w:line="360" w:lineRule="auto"/>
        <w:rPr>
          <w:rFonts w:ascii="Arial" w:hAnsi="Arial" w:cs="Arial"/>
          <w:sz w:val="18"/>
          <w:szCs w:val="18"/>
        </w:rPr>
      </w:pPr>
    </w:p>
    <w:p w14:paraId="5155C5A7" w14:textId="628C7D0B" w:rsidR="00B91239" w:rsidRDefault="00B91239" w:rsidP="006C37A1">
      <w:pPr>
        <w:pStyle w:val="Textoindependiente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5692"/>
      </w:tblGrid>
      <w:tr w:rsidR="00B91239" w14:paraId="0EA47FDA" w14:textId="77777777" w:rsidTr="00B91239">
        <w:tc>
          <w:tcPr>
            <w:tcW w:w="4531" w:type="dxa"/>
            <w:tcBorders>
              <w:top w:val="single" w:sz="4" w:space="0" w:color="auto"/>
            </w:tcBorders>
          </w:tcPr>
          <w:p w14:paraId="14A7468E" w14:textId="77777777" w:rsidR="00B91239" w:rsidRDefault="00B91239" w:rsidP="00B9123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62814">
              <w:rPr>
                <w:rFonts w:ascii="Arial" w:hAnsi="Arial" w:cs="Arial"/>
                <w:sz w:val="18"/>
                <w:szCs w:val="18"/>
                <w:lang w:val="es-MX"/>
              </w:rPr>
              <w:t>A T E N T A M E N T E</w:t>
            </w:r>
          </w:p>
          <w:p w14:paraId="15895D38" w14:textId="27A4B055" w:rsidR="00B91239" w:rsidRDefault="00B91239" w:rsidP="006C37A1">
            <w:pPr>
              <w:pStyle w:val="Textoindependient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DIRECCIÓN DE LA ESCUELA</w:t>
            </w:r>
          </w:p>
        </w:tc>
        <w:tc>
          <w:tcPr>
            <w:tcW w:w="567" w:type="dxa"/>
          </w:tcPr>
          <w:p w14:paraId="51C9DB46" w14:textId="77777777" w:rsidR="00B91239" w:rsidRDefault="00B91239" w:rsidP="006C37A1">
            <w:pPr>
              <w:pStyle w:val="Textoindependient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2" w:type="dxa"/>
            <w:tcBorders>
              <w:top w:val="single" w:sz="4" w:space="0" w:color="auto"/>
            </w:tcBorders>
          </w:tcPr>
          <w:p w14:paraId="017B4605" w14:textId="77777777" w:rsidR="00B91239" w:rsidRDefault="00B91239" w:rsidP="00B912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62814">
              <w:rPr>
                <w:rFonts w:ascii="Arial" w:hAnsi="Arial" w:cs="Arial"/>
                <w:sz w:val="18"/>
                <w:szCs w:val="18"/>
                <w:lang w:val="es-MX"/>
              </w:rPr>
              <w:t>FIRMA DE ENTERADO</w:t>
            </w:r>
          </w:p>
          <w:p w14:paraId="27DBAFC7" w14:textId="77777777" w:rsidR="00B91239" w:rsidRPr="00E62814" w:rsidRDefault="00B91239" w:rsidP="00B912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62814">
              <w:rPr>
                <w:rFonts w:ascii="Arial" w:hAnsi="Arial" w:cs="Arial"/>
                <w:sz w:val="18"/>
                <w:szCs w:val="18"/>
                <w:lang w:val="es-MX"/>
              </w:rPr>
              <w:t>PADRE DE FAMILIA O TUTOR</w:t>
            </w:r>
          </w:p>
          <w:p w14:paraId="47EDF388" w14:textId="77777777" w:rsidR="00B91239" w:rsidRDefault="00B91239" w:rsidP="00B91239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BE7AE" w14:textId="58E50F67" w:rsidR="006C37A1" w:rsidRDefault="006C37A1" w:rsidP="00F8642E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68CC58C" w14:textId="4183719D" w:rsidR="00B91239" w:rsidRDefault="00B91239" w:rsidP="00F8642E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AAA6122" w14:textId="255D5209" w:rsidR="00B91239" w:rsidRDefault="00B91239" w:rsidP="00F8642E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0820E057" w14:textId="77777777" w:rsidR="00B91239" w:rsidRDefault="00B91239" w:rsidP="00F8642E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E3A80CE" w14:textId="77777777" w:rsidR="00A2324D" w:rsidRDefault="00A2324D" w:rsidP="007C1376">
      <w:pPr>
        <w:pStyle w:val="Sinespaciado"/>
        <w:rPr>
          <w:lang w:val="es-MX"/>
        </w:rPr>
      </w:pPr>
    </w:p>
    <w:p w14:paraId="156C2CB0" w14:textId="54C739AB" w:rsidR="00A367EF" w:rsidRPr="00E62814" w:rsidRDefault="00A367EF" w:rsidP="00A367EF">
      <w:pPr>
        <w:pStyle w:val="Sinespaciado"/>
        <w:jc w:val="center"/>
        <w:rPr>
          <w:lang w:val="es-MX"/>
        </w:rPr>
      </w:pPr>
      <w:r>
        <w:rPr>
          <w:lang w:val="es-MX"/>
        </w:rPr>
        <w:t xml:space="preserve">ESCUELA SECUNDARIA No. </w:t>
      </w:r>
      <w:r w:rsidR="00137D4C">
        <w:rPr>
          <w:lang w:val="es-MX"/>
        </w:rPr>
        <w:t>2</w:t>
      </w:r>
      <w:r w:rsidR="00137D4C" w:rsidRPr="00E62814">
        <w:rPr>
          <w:lang w:val="es-MX"/>
        </w:rPr>
        <w:t xml:space="preserve"> “</w:t>
      </w:r>
      <w:r>
        <w:rPr>
          <w:lang w:val="es-MX"/>
        </w:rPr>
        <w:t>ANA MARÍA BERLANGA</w:t>
      </w:r>
      <w:r w:rsidRPr="00E62814">
        <w:rPr>
          <w:lang w:val="es-MX"/>
        </w:rPr>
        <w:t>”</w:t>
      </w:r>
    </w:p>
    <w:p w14:paraId="71FB2B35" w14:textId="020AB300" w:rsidR="00A367EF" w:rsidRDefault="00A367EF" w:rsidP="00A367EF">
      <w:pPr>
        <w:pStyle w:val="Sinespaciado"/>
        <w:jc w:val="center"/>
        <w:rPr>
          <w:lang w:val="es-MX"/>
        </w:rPr>
      </w:pPr>
      <w:r w:rsidRPr="00E62814">
        <w:rPr>
          <w:lang w:val="es-MX"/>
        </w:rPr>
        <w:t>TURNO MATUTINO.</w:t>
      </w:r>
    </w:p>
    <w:p w14:paraId="6F81BB13" w14:textId="77777777" w:rsidR="00B91239" w:rsidRPr="00E62814" w:rsidRDefault="00B91239" w:rsidP="00A367EF">
      <w:pPr>
        <w:pStyle w:val="Sinespaciado"/>
        <w:jc w:val="center"/>
        <w:rPr>
          <w:lang w:val="es-MX"/>
        </w:rPr>
      </w:pPr>
    </w:p>
    <w:p w14:paraId="4BB59733" w14:textId="5EF2AAF5" w:rsidR="00A367EF" w:rsidRPr="002B6958" w:rsidRDefault="00A367EF" w:rsidP="00A367EF">
      <w:pPr>
        <w:rPr>
          <w:b/>
          <w:sz w:val="22"/>
          <w:szCs w:val="22"/>
          <w:lang w:val="es-MX"/>
        </w:rPr>
      </w:pPr>
      <w:r w:rsidRPr="002B6958">
        <w:rPr>
          <w:b/>
          <w:sz w:val="22"/>
          <w:szCs w:val="22"/>
          <w:lang w:val="es-MX"/>
        </w:rPr>
        <w:t>AVISO</w:t>
      </w:r>
      <w:r w:rsidR="00B91239" w:rsidRPr="002B6958">
        <w:rPr>
          <w:b/>
          <w:sz w:val="22"/>
          <w:szCs w:val="22"/>
          <w:lang w:val="es-MX"/>
        </w:rPr>
        <w:t xml:space="preserve"> SECCIÓN QUE ASISTIRÁ A CLASES PRESENCIALES DEL 29 DE NOVIEMBRE AL 3 DE DICIEMBRE 2021.</w:t>
      </w:r>
    </w:p>
    <w:p w14:paraId="1E956EDE" w14:textId="77777777" w:rsidR="00B91239" w:rsidRPr="00422DF9" w:rsidRDefault="00B91239" w:rsidP="00A367EF">
      <w:pPr>
        <w:rPr>
          <w:rFonts w:ascii="Arial" w:hAnsi="Arial" w:cs="Arial"/>
          <w:sz w:val="18"/>
          <w:szCs w:val="18"/>
          <w:lang w:val="es-MX"/>
        </w:rPr>
      </w:pPr>
    </w:p>
    <w:p w14:paraId="10765E9D" w14:textId="12124D72" w:rsidR="00A367EF" w:rsidRDefault="00A367EF" w:rsidP="002B6958">
      <w:pPr>
        <w:jc w:val="right"/>
        <w:rPr>
          <w:rFonts w:ascii="Arial" w:hAnsi="Arial" w:cs="Arial"/>
          <w:sz w:val="18"/>
          <w:szCs w:val="18"/>
          <w:lang w:val="es-MX"/>
        </w:rPr>
      </w:pPr>
      <w:r w:rsidRPr="00E62814">
        <w:rPr>
          <w:rFonts w:ascii="Arial" w:hAnsi="Arial" w:cs="Arial"/>
          <w:sz w:val="18"/>
          <w:szCs w:val="18"/>
          <w:lang w:val="es-MX"/>
        </w:rPr>
        <w:tab/>
      </w:r>
      <w:r w:rsidRPr="00E62814">
        <w:rPr>
          <w:rFonts w:ascii="Arial" w:hAnsi="Arial" w:cs="Arial"/>
          <w:sz w:val="18"/>
          <w:szCs w:val="18"/>
          <w:lang w:val="es-MX"/>
        </w:rPr>
        <w:tab/>
      </w:r>
      <w:r w:rsidRPr="00E62814">
        <w:rPr>
          <w:rFonts w:ascii="Arial" w:hAnsi="Arial" w:cs="Arial"/>
          <w:sz w:val="18"/>
          <w:szCs w:val="18"/>
          <w:lang w:val="es-MX"/>
        </w:rPr>
        <w:tab/>
      </w:r>
      <w:r w:rsidRPr="00E62814">
        <w:rPr>
          <w:rFonts w:ascii="Arial" w:hAnsi="Arial" w:cs="Arial"/>
          <w:sz w:val="18"/>
          <w:szCs w:val="18"/>
          <w:lang w:val="es-MX"/>
        </w:rPr>
        <w:tab/>
      </w:r>
      <w:r w:rsidRPr="00E62814">
        <w:rPr>
          <w:rFonts w:ascii="Arial" w:hAnsi="Arial" w:cs="Arial"/>
          <w:sz w:val="18"/>
          <w:szCs w:val="18"/>
          <w:lang w:val="es-MX"/>
        </w:rPr>
        <w:tab/>
      </w:r>
      <w:r w:rsidRPr="00E62814">
        <w:rPr>
          <w:rFonts w:ascii="Arial" w:hAnsi="Arial" w:cs="Arial"/>
          <w:sz w:val="18"/>
          <w:szCs w:val="18"/>
          <w:lang w:val="es-MX"/>
        </w:rPr>
        <w:tab/>
      </w:r>
      <w:r w:rsidRPr="00E62814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Ciudad de México, a 22 de </w:t>
      </w:r>
      <w:r w:rsidR="002B6958">
        <w:rPr>
          <w:rFonts w:ascii="Arial" w:hAnsi="Arial" w:cs="Arial"/>
          <w:sz w:val="18"/>
          <w:szCs w:val="18"/>
          <w:lang w:val="es-MX"/>
        </w:rPr>
        <w:t>n</w:t>
      </w:r>
      <w:r>
        <w:rPr>
          <w:rFonts w:ascii="Arial" w:hAnsi="Arial" w:cs="Arial"/>
          <w:sz w:val="18"/>
          <w:szCs w:val="18"/>
          <w:lang w:val="es-MX"/>
        </w:rPr>
        <w:t>oviembre de 2021</w:t>
      </w:r>
    </w:p>
    <w:p w14:paraId="281873C5" w14:textId="77777777" w:rsidR="00A367EF" w:rsidRPr="00E62814" w:rsidRDefault="00A367EF" w:rsidP="00A367EF">
      <w:pPr>
        <w:rPr>
          <w:rFonts w:ascii="Arial" w:hAnsi="Arial" w:cs="Arial"/>
          <w:sz w:val="18"/>
          <w:szCs w:val="18"/>
          <w:lang w:val="es-MX"/>
        </w:rPr>
      </w:pPr>
      <w:r w:rsidRPr="00E62814">
        <w:rPr>
          <w:rFonts w:ascii="Arial" w:hAnsi="Arial" w:cs="Arial"/>
          <w:sz w:val="18"/>
          <w:szCs w:val="18"/>
          <w:lang w:val="es-MX"/>
        </w:rPr>
        <w:t>SR. PADRE DE FAMILIA O TUTOR</w:t>
      </w:r>
    </w:p>
    <w:p w14:paraId="4D1E1206" w14:textId="77777777" w:rsidR="00A367EF" w:rsidRPr="00E62814" w:rsidRDefault="00A367EF" w:rsidP="00A367EF">
      <w:pPr>
        <w:rPr>
          <w:rFonts w:ascii="Arial" w:hAnsi="Arial" w:cs="Arial"/>
          <w:sz w:val="18"/>
          <w:szCs w:val="18"/>
          <w:lang w:val="es-MX"/>
        </w:rPr>
      </w:pPr>
    </w:p>
    <w:p w14:paraId="15A658A2" w14:textId="2DFFE7BB" w:rsidR="00A367EF" w:rsidRDefault="00A367EF" w:rsidP="00A367EF">
      <w:pPr>
        <w:pStyle w:val="Textoindependient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le informa que el </w:t>
      </w:r>
      <w:proofErr w:type="gramStart"/>
      <w:r w:rsidRPr="002B6958">
        <w:rPr>
          <w:rFonts w:ascii="Arial" w:hAnsi="Arial" w:cs="Arial"/>
          <w:b/>
          <w:bCs/>
          <w:sz w:val="18"/>
          <w:szCs w:val="18"/>
          <w:u w:val="single"/>
        </w:rPr>
        <w:t xml:space="preserve">día </w:t>
      </w:r>
      <w:r w:rsidR="0088598E" w:rsidRPr="002B6958">
        <w:rPr>
          <w:rFonts w:ascii="Arial" w:hAnsi="Arial" w:cs="Arial"/>
          <w:b/>
          <w:bCs/>
          <w:sz w:val="18"/>
          <w:szCs w:val="18"/>
          <w:u w:val="single"/>
        </w:rPr>
        <w:t>MARTES</w:t>
      </w:r>
      <w:proofErr w:type="gramEnd"/>
      <w:r w:rsidR="0088598E" w:rsidRPr="002B695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B6958" w:rsidRPr="002B6958">
        <w:rPr>
          <w:rFonts w:ascii="Arial" w:hAnsi="Arial" w:cs="Arial"/>
          <w:b/>
          <w:bCs/>
          <w:sz w:val="18"/>
          <w:szCs w:val="18"/>
          <w:u w:val="single"/>
        </w:rPr>
        <w:t>30 de</w:t>
      </w:r>
      <w:r w:rsidRPr="002B6958">
        <w:rPr>
          <w:rFonts w:ascii="Arial" w:hAnsi="Arial" w:cs="Arial"/>
          <w:b/>
          <w:bCs/>
          <w:sz w:val="18"/>
          <w:szCs w:val="18"/>
          <w:u w:val="single"/>
        </w:rPr>
        <w:t xml:space="preserve"> noviembre del año en curso</w:t>
      </w:r>
      <w:r>
        <w:rPr>
          <w:rFonts w:ascii="Arial" w:hAnsi="Arial" w:cs="Arial"/>
          <w:sz w:val="18"/>
          <w:szCs w:val="18"/>
        </w:rPr>
        <w:t xml:space="preserve">, se llevará a cabo la Junta para firma de boletas correspondiente al primer período, a las 7:40 am. </w:t>
      </w:r>
    </w:p>
    <w:p w14:paraId="4D69AA54" w14:textId="77777777" w:rsidR="00137D4C" w:rsidRDefault="00137D4C" w:rsidP="00A367EF">
      <w:pPr>
        <w:pStyle w:val="Textoindependiente"/>
        <w:spacing w:line="360" w:lineRule="auto"/>
        <w:rPr>
          <w:rFonts w:ascii="Arial" w:hAnsi="Arial" w:cs="Arial"/>
          <w:sz w:val="18"/>
          <w:szCs w:val="18"/>
        </w:rPr>
      </w:pPr>
    </w:p>
    <w:p w14:paraId="6518F799" w14:textId="09DF9B87" w:rsidR="00B91239" w:rsidRDefault="00B91239" w:rsidP="00A367EF">
      <w:pPr>
        <w:pStyle w:val="Textoindependiente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5692"/>
      </w:tblGrid>
      <w:tr w:rsidR="00B91239" w14:paraId="0C5AEDD7" w14:textId="77777777" w:rsidTr="00C334C3">
        <w:tc>
          <w:tcPr>
            <w:tcW w:w="4531" w:type="dxa"/>
            <w:tcBorders>
              <w:top w:val="single" w:sz="4" w:space="0" w:color="auto"/>
            </w:tcBorders>
          </w:tcPr>
          <w:p w14:paraId="6D41117B" w14:textId="77777777" w:rsidR="00B91239" w:rsidRDefault="00B91239" w:rsidP="00C334C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62814">
              <w:rPr>
                <w:rFonts w:ascii="Arial" w:hAnsi="Arial" w:cs="Arial"/>
                <w:sz w:val="18"/>
                <w:szCs w:val="18"/>
                <w:lang w:val="es-MX"/>
              </w:rPr>
              <w:t>A T E N T A M E N T E</w:t>
            </w:r>
          </w:p>
          <w:p w14:paraId="744890A5" w14:textId="77777777" w:rsidR="00B91239" w:rsidRDefault="00B91239" w:rsidP="00C334C3">
            <w:pPr>
              <w:pStyle w:val="Textoindependient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DIRECCIÓN DE LA ESCUELA</w:t>
            </w:r>
          </w:p>
        </w:tc>
        <w:tc>
          <w:tcPr>
            <w:tcW w:w="567" w:type="dxa"/>
          </w:tcPr>
          <w:p w14:paraId="1EE1F89D" w14:textId="77777777" w:rsidR="00B91239" w:rsidRDefault="00B91239" w:rsidP="00C334C3">
            <w:pPr>
              <w:pStyle w:val="Textoindependient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2" w:type="dxa"/>
            <w:tcBorders>
              <w:top w:val="single" w:sz="4" w:space="0" w:color="auto"/>
            </w:tcBorders>
          </w:tcPr>
          <w:p w14:paraId="5E0B5D73" w14:textId="77777777" w:rsidR="00B91239" w:rsidRDefault="00B91239" w:rsidP="00C334C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62814">
              <w:rPr>
                <w:rFonts w:ascii="Arial" w:hAnsi="Arial" w:cs="Arial"/>
                <w:sz w:val="18"/>
                <w:szCs w:val="18"/>
                <w:lang w:val="es-MX"/>
              </w:rPr>
              <w:t>FIRMA DE ENTERADO</w:t>
            </w:r>
          </w:p>
          <w:p w14:paraId="750CEA61" w14:textId="77777777" w:rsidR="00B91239" w:rsidRPr="00E62814" w:rsidRDefault="00B91239" w:rsidP="00C334C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62814">
              <w:rPr>
                <w:rFonts w:ascii="Arial" w:hAnsi="Arial" w:cs="Arial"/>
                <w:sz w:val="18"/>
                <w:szCs w:val="18"/>
                <w:lang w:val="es-MX"/>
              </w:rPr>
              <w:t>PADRE DE FAMILIA O TUTOR</w:t>
            </w:r>
          </w:p>
          <w:p w14:paraId="0B8870C5" w14:textId="77777777" w:rsidR="00B91239" w:rsidRDefault="00B91239" w:rsidP="00C334C3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C7259C" w14:textId="77777777" w:rsidR="00F75EC7" w:rsidRDefault="00F75EC7" w:rsidP="00B91239">
      <w:pPr>
        <w:pStyle w:val="Sinespaciado"/>
        <w:rPr>
          <w:lang w:val="es-MX"/>
        </w:rPr>
      </w:pPr>
    </w:p>
    <w:sectPr w:rsidR="00F75EC7" w:rsidSect="00C51ED8">
      <w:pgSz w:w="12240" w:h="20160" w:code="5"/>
      <w:pgMar w:top="284" w:right="720" w:bottom="14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2E"/>
    <w:rsid w:val="00005D05"/>
    <w:rsid w:val="000079A3"/>
    <w:rsid w:val="00010F04"/>
    <w:rsid w:val="00011791"/>
    <w:rsid w:val="00082741"/>
    <w:rsid w:val="000914A2"/>
    <w:rsid w:val="000A483E"/>
    <w:rsid w:val="0012184D"/>
    <w:rsid w:val="00137D4C"/>
    <w:rsid w:val="00184148"/>
    <w:rsid w:val="002A02B4"/>
    <w:rsid w:val="002A6EB9"/>
    <w:rsid w:val="002B6958"/>
    <w:rsid w:val="002F53F4"/>
    <w:rsid w:val="0032274D"/>
    <w:rsid w:val="00332FEF"/>
    <w:rsid w:val="0034722C"/>
    <w:rsid w:val="003A0CC9"/>
    <w:rsid w:val="004169FC"/>
    <w:rsid w:val="00422916"/>
    <w:rsid w:val="00422DF9"/>
    <w:rsid w:val="00451822"/>
    <w:rsid w:val="00473C96"/>
    <w:rsid w:val="004A18D7"/>
    <w:rsid w:val="004C183B"/>
    <w:rsid w:val="005F709A"/>
    <w:rsid w:val="00610B1C"/>
    <w:rsid w:val="0063415C"/>
    <w:rsid w:val="006478C9"/>
    <w:rsid w:val="00673E01"/>
    <w:rsid w:val="006957CC"/>
    <w:rsid w:val="006C37A1"/>
    <w:rsid w:val="006D5172"/>
    <w:rsid w:val="007546C6"/>
    <w:rsid w:val="007C1376"/>
    <w:rsid w:val="007E373D"/>
    <w:rsid w:val="00812DB8"/>
    <w:rsid w:val="00831833"/>
    <w:rsid w:val="0088598E"/>
    <w:rsid w:val="008F5AB7"/>
    <w:rsid w:val="00901980"/>
    <w:rsid w:val="00923C65"/>
    <w:rsid w:val="00994F38"/>
    <w:rsid w:val="009F318B"/>
    <w:rsid w:val="00A2324D"/>
    <w:rsid w:val="00A367EF"/>
    <w:rsid w:val="00A458E6"/>
    <w:rsid w:val="00A5765E"/>
    <w:rsid w:val="00AD6458"/>
    <w:rsid w:val="00B20C24"/>
    <w:rsid w:val="00B91239"/>
    <w:rsid w:val="00C45730"/>
    <w:rsid w:val="00C51ED8"/>
    <w:rsid w:val="00C72471"/>
    <w:rsid w:val="00CC511E"/>
    <w:rsid w:val="00CE0834"/>
    <w:rsid w:val="00CE5AD3"/>
    <w:rsid w:val="00D26D2F"/>
    <w:rsid w:val="00D3153A"/>
    <w:rsid w:val="00D50279"/>
    <w:rsid w:val="00DB2EB1"/>
    <w:rsid w:val="00E24E3A"/>
    <w:rsid w:val="00E62814"/>
    <w:rsid w:val="00F57DE6"/>
    <w:rsid w:val="00F639D9"/>
    <w:rsid w:val="00F6539B"/>
    <w:rsid w:val="00F75EC7"/>
    <w:rsid w:val="00F8642E"/>
    <w:rsid w:val="00FB477D"/>
    <w:rsid w:val="00FE67CD"/>
    <w:rsid w:val="00FE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B1DCF"/>
  <w15:docId w15:val="{78FB9113-DFB7-4853-8A46-BBF4072D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A0CC9"/>
    <w:pPr>
      <w:spacing w:line="480" w:lineRule="auto"/>
      <w:jc w:val="both"/>
    </w:pPr>
    <w:rPr>
      <w:lang w:val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28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2814"/>
    <w:rPr>
      <w:b/>
      <w:bCs/>
      <w:i/>
      <w:iCs/>
      <w:color w:val="4F81BD"/>
      <w:lang w:val="es-ES"/>
    </w:rPr>
  </w:style>
  <w:style w:type="paragraph" w:styleId="Sinespaciado">
    <w:name w:val="No Spacing"/>
    <w:uiPriority w:val="1"/>
    <w:qFormat/>
    <w:rsid w:val="00E6281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E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EB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unhideWhenUsed/>
    <w:rsid w:val="00B9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CE0B-BED7-4592-95B9-C654AD0A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18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 DE SERVICIOS EDUCATIVOS EN SAN MIGUEL TEOTONGO</vt:lpstr>
    </vt:vector>
  </TitlesOfParts>
  <Company>RCH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 DE SERVICIOS EDUCATIVOS EN SAN MIGUEL TEOTONGO</dc:title>
  <dc:creator>Acer End User</dc:creator>
  <cp:lastModifiedBy>Héctor Álvarez García</cp:lastModifiedBy>
  <cp:revision>3</cp:revision>
  <cp:lastPrinted>2017-05-08T15:26:00Z</cp:lastPrinted>
  <dcterms:created xsi:type="dcterms:W3CDTF">2021-11-22T23:09:00Z</dcterms:created>
  <dcterms:modified xsi:type="dcterms:W3CDTF">2021-11-22T23:26:00Z</dcterms:modified>
</cp:coreProperties>
</file>